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28" w:rsidRDefault="003360D8" w:rsidP="004362E7">
      <w:pPr>
        <w:tabs>
          <w:tab w:val="left" w:pos="7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5634990</wp:posOffset>
                </wp:positionV>
                <wp:extent cx="1685925" cy="752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D8" w:rsidRDefault="0033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2.5pt;margin-top:443.7pt;width:132.75pt;height:5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" fillcolor="white [3201]" stroked="f" strokeweight=".5pt">
                <v:textbox>
                  <w:txbxContent>
                    <w:p w:rsidR="003360D8" w:rsidRDefault="003360D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4667885</wp:posOffset>
            </wp:positionV>
            <wp:extent cx="1704975" cy="971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15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6849745</wp:posOffset>
            </wp:positionV>
            <wp:extent cx="2066925" cy="16256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6839585</wp:posOffset>
                </wp:positionV>
                <wp:extent cx="1866900" cy="2292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E7" w:rsidRPr="004362E7" w:rsidRDefault="004362E7">
                            <w:pPr>
                              <w:rPr>
                                <w:b/>
                              </w:rPr>
                            </w:pPr>
                            <w:r w:rsidRPr="004362E7">
                              <w:rPr>
                                <w:b/>
                              </w:rPr>
                              <w:t>Correct as of 27/04/2017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4.25pt;margin-top:538.55pt;width:147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" filled="f" stroked="f" strokeweight=".5pt">
                <v:textbox>
                  <w:txbxContent>
                    <w:p w:rsidR="004362E7" w:rsidRPr="004362E7" w:rsidRDefault="004362E7">
                      <w:pPr>
                        <w:rPr>
                          <w:b/>
                        </w:rPr>
                      </w:pPr>
                      <w:r w:rsidRPr="004362E7">
                        <w:rPr>
                          <w:b/>
                        </w:rPr>
                        <w:t>Correct as of 27/04/2017</w:t>
                      </w:r>
                    </w:p>
                  </w:txbxContent>
                </v:textbox>
              </v:shape>
            </w:pict>
          </mc:Fallback>
        </mc:AlternateContent>
      </w:r>
      <w:r w:rsidR="00C16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-123190</wp:posOffset>
                </wp:positionV>
                <wp:extent cx="52387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E7" w:rsidRPr="004362E7" w:rsidRDefault="004362E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362E7">
                              <w:rPr>
                                <w:b/>
                                <w:color w:val="FF0000"/>
                                <w:sz w:val="24"/>
                              </w:rPr>
                              <w:t>PLEASE NOTE THESE PRICES WILL TAKE EFFECT AS OF MONDAY 3</w:t>
                            </w:r>
                            <w:r w:rsidRPr="004362E7">
                              <w:rPr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362E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3.75pt;margin-top:-9.7pt;width:41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" fillcolor="white [3201]" stroked="f" strokeweight=".5pt">
                <v:textbox>
                  <w:txbxContent>
                    <w:p w:rsidR="004362E7" w:rsidRPr="004362E7" w:rsidRDefault="004362E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4362E7">
                        <w:rPr>
                          <w:b/>
                          <w:color w:val="FF0000"/>
                          <w:sz w:val="24"/>
                        </w:rPr>
                        <w:t>PLEASE NOTE THESE PRICES WILL TAKE EFFECT AS OF MONDAY 3</w:t>
                      </w:r>
                      <w:r w:rsidRPr="004362E7">
                        <w:rPr>
                          <w:b/>
                          <w:color w:val="FF0000"/>
                          <w:sz w:val="24"/>
                          <w:vertAlign w:val="superscript"/>
                        </w:rPr>
                        <w:t>RD</w:t>
                      </w:r>
                      <w:r w:rsidRPr="004362E7">
                        <w:rPr>
                          <w:b/>
                          <w:color w:val="FF0000"/>
                          <w:sz w:val="24"/>
                        </w:rPr>
                        <w:t xml:space="preserve"> APRIL</w:t>
                      </w:r>
                    </w:p>
                  </w:txbxContent>
                </v:textbox>
              </v:shape>
            </w:pict>
          </mc:Fallback>
        </mc:AlternateContent>
      </w:r>
      <w:r w:rsidR="00C1615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153035</wp:posOffset>
            </wp:positionV>
            <wp:extent cx="10074910" cy="694436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"/>
                    <a:stretch/>
                  </pic:blipFill>
                  <pic:spPr bwMode="auto">
                    <a:xfrm>
                      <a:off x="0" y="0"/>
                      <a:ext cx="10074910" cy="694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E7">
        <w:tab/>
      </w:r>
      <w:bookmarkStart w:id="0" w:name="_GoBack"/>
      <w:bookmarkEnd w:id="0"/>
    </w:p>
    <w:p w:rsidR="004362E7" w:rsidRDefault="004362E7" w:rsidP="004362E7">
      <w:pPr>
        <w:tabs>
          <w:tab w:val="left" w:pos="75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0</wp:posOffset>
            </wp:positionV>
            <wp:extent cx="10247630" cy="7157254"/>
            <wp:effectExtent l="0" t="0" r="127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28" r="917"/>
                    <a:stretch/>
                  </pic:blipFill>
                  <pic:spPr bwMode="auto">
                    <a:xfrm>
                      <a:off x="0" y="0"/>
                      <a:ext cx="10247630" cy="715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2E7" w:rsidSect="00C1615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E7" w:rsidRDefault="004362E7" w:rsidP="004362E7">
      <w:pPr>
        <w:spacing w:after="0" w:line="240" w:lineRule="auto"/>
      </w:pPr>
      <w:r>
        <w:separator/>
      </w:r>
    </w:p>
  </w:endnote>
  <w:endnote w:type="continuationSeparator" w:id="0">
    <w:p w:rsidR="004362E7" w:rsidRDefault="004362E7" w:rsidP="0043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E7" w:rsidRDefault="004362E7" w:rsidP="004362E7">
      <w:pPr>
        <w:spacing w:after="0" w:line="240" w:lineRule="auto"/>
      </w:pPr>
      <w:r>
        <w:separator/>
      </w:r>
    </w:p>
  </w:footnote>
  <w:footnote w:type="continuationSeparator" w:id="0">
    <w:p w:rsidR="004362E7" w:rsidRDefault="004362E7" w:rsidP="0043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7"/>
    <w:rsid w:val="003360D8"/>
    <w:rsid w:val="003631EB"/>
    <w:rsid w:val="004362E7"/>
    <w:rsid w:val="00460328"/>
    <w:rsid w:val="00C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BD266-CFF6-4584-B521-15A3D1CD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E7"/>
  </w:style>
  <w:style w:type="paragraph" w:styleId="Footer">
    <w:name w:val="footer"/>
    <w:basedOn w:val="Normal"/>
    <w:link w:val="FooterChar"/>
    <w:uiPriority w:val="99"/>
    <w:unhideWhenUsed/>
    <w:rsid w:val="0043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E7"/>
  </w:style>
  <w:style w:type="paragraph" w:styleId="BalloonText">
    <w:name w:val="Balloon Text"/>
    <w:basedOn w:val="Normal"/>
    <w:link w:val="BalloonTextChar"/>
    <w:uiPriority w:val="99"/>
    <w:semiHidden/>
    <w:unhideWhenUsed/>
    <w:rsid w:val="00C1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87B4F2A3</Template>
  <TotalTime>15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Banks</dc:creator>
  <cp:keywords/>
  <dc:description/>
  <cp:lastModifiedBy>Abigail Banks</cp:lastModifiedBy>
  <cp:revision>4</cp:revision>
  <cp:lastPrinted>2017-04-27T10:15:00Z</cp:lastPrinted>
  <dcterms:created xsi:type="dcterms:W3CDTF">2017-04-27T10:00:00Z</dcterms:created>
  <dcterms:modified xsi:type="dcterms:W3CDTF">2017-05-23T14:26:00Z</dcterms:modified>
</cp:coreProperties>
</file>