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B6" w:rsidRDefault="008E2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2179674</wp:posOffset>
                </wp:positionH>
                <wp:positionV relativeFrom="paragraph">
                  <wp:posOffset>5720730</wp:posOffset>
                </wp:positionV>
                <wp:extent cx="701675" cy="276446"/>
                <wp:effectExtent l="0" t="0" r="317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Pr="008E27E8" w:rsidRDefault="008E27E8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E27E8">
                              <w:rPr>
                                <w:sz w:val="20"/>
                                <w:szCs w:val="18"/>
                              </w:rPr>
                              <w:t>1.00-2.00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1.65pt;margin-top:450.45pt;width:55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" fillcolor="white [3201]" stroked="f" strokeweight=".5pt">
                <v:textbox>
                  <w:txbxContent>
                    <w:p w:rsidR="008E27E8" w:rsidRPr="008E27E8" w:rsidRDefault="008E27E8">
                      <w:pPr>
                        <w:rPr>
                          <w:sz w:val="20"/>
                          <w:szCs w:val="18"/>
                        </w:rPr>
                      </w:pPr>
                      <w:r w:rsidRPr="008E27E8">
                        <w:rPr>
                          <w:sz w:val="20"/>
                          <w:szCs w:val="18"/>
                        </w:rPr>
                        <w:t>1.00-2.00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2190307</wp:posOffset>
                </wp:positionH>
                <wp:positionV relativeFrom="paragraph">
                  <wp:posOffset>5880219</wp:posOffset>
                </wp:positionV>
                <wp:extent cx="1477926" cy="298110"/>
                <wp:effectExtent l="0" t="0" r="8255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29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Default="008E2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72.45pt;margin-top:463pt;width:116.35pt;height:2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" fillcolor="white [3201]" stroked="f" strokeweight=".5pt">
                <v:textbox>
                  <w:txbxContent>
                    <w:p w:rsidR="008E27E8" w:rsidRDefault="008E27E8"/>
                  </w:txbxContent>
                </v:textbox>
              </v:shape>
            </w:pict>
          </mc:Fallback>
        </mc:AlternateContent>
      </w:r>
      <w:r w:rsidR="00AC20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7304567</wp:posOffset>
                </wp:positionH>
                <wp:positionV relativeFrom="paragraph">
                  <wp:posOffset>6954107</wp:posOffset>
                </wp:positionV>
                <wp:extent cx="2147777" cy="287079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77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Pr="00AC203E" w:rsidRDefault="008E27E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Correct as of 17</w:t>
                            </w:r>
                            <w:r w:rsidRPr="00AC203E">
                              <w:rPr>
                                <w:b/>
                                <w:sz w:val="26"/>
                                <w:szCs w:val="26"/>
                              </w:rPr>
                              <w:t>/01/20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  <w:r w:rsidRPr="00AC203E">
                              <w:rPr>
                                <w:b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0705" cy="260132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705" cy="260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203E">
                              <w:rPr>
                                <w:b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0705" cy="260132"/>
                                  <wp:effectExtent l="0" t="0" r="0" b="698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705" cy="260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203E">
                              <w:rPr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75.15pt;margin-top:547.55pt;width:169.1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" fillcolor="white [3212]" stroked="f" strokeweight=".5pt">
                <v:textbox>
                  <w:txbxContent>
                    <w:p w:rsidR="008E27E8" w:rsidRPr="00AC203E" w:rsidRDefault="008E27E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Correct as of 17</w:t>
                      </w:r>
                      <w:r w:rsidRPr="00AC203E">
                        <w:rPr>
                          <w:b/>
                          <w:sz w:val="26"/>
                          <w:szCs w:val="26"/>
                        </w:rPr>
                        <w:t>/01/20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18</w:t>
                      </w:r>
                      <w:r w:rsidRPr="00AC203E">
                        <w:rPr>
                          <w:b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1830705" cy="260132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705" cy="260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203E">
                        <w:rPr>
                          <w:b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1830705" cy="260132"/>
                            <wp:effectExtent l="0" t="0" r="0" b="698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705" cy="260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203E">
                        <w:rPr>
                          <w:b/>
                          <w:sz w:val="26"/>
                          <w:szCs w:val="2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AC20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2529973</wp:posOffset>
                </wp:positionH>
                <wp:positionV relativeFrom="paragraph">
                  <wp:posOffset>874077</wp:posOffset>
                </wp:positionV>
                <wp:extent cx="944456" cy="404037"/>
                <wp:effectExtent l="38100" t="76200" r="27305" b="723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2192">
                          <a:off x="0" y="0"/>
                          <a:ext cx="944456" cy="404037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Pr="00AC203E" w:rsidRDefault="008E27E8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AC203E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9.2pt;margin-top:68.8pt;width:74.35pt;height:31.8pt;rotation:-48912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" fillcolor="#6cf" stroked="f" strokeweight=".5pt">
                <v:textbox>
                  <w:txbxContent>
                    <w:p w:rsidR="008E27E8" w:rsidRPr="00AC203E" w:rsidRDefault="008E27E8">
                      <w:pPr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AC203E">
                        <w:rPr>
                          <w:b/>
                          <w:color w:val="FFFFFF" w:themeColor="background1"/>
                          <w:sz w:val="5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CA5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2190308</wp:posOffset>
                </wp:positionH>
                <wp:positionV relativeFrom="paragraph">
                  <wp:posOffset>5720730</wp:posOffset>
                </wp:positionV>
                <wp:extent cx="691116" cy="223283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2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Pr="00CA56AC" w:rsidRDefault="008E27E8">
                            <w:pPr>
                              <w:rPr>
                                <w:sz w:val="18"/>
                              </w:rPr>
                            </w:pPr>
                            <w:r w:rsidRPr="00CA56AC">
                              <w:rPr>
                                <w:sz w:val="18"/>
                              </w:rPr>
                              <w:t>12.30-1.30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2.45pt;margin-top:450.45pt;width:54.4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" fillcolor="white [3201]" stroked="f" strokeweight=".5pt">
                <v:textbox>
                  <w:txbxContent>
                    <w:p w:rsidR="008E27E8" w:rsidRPr="00CA56AC" w:rsidRDefault="008E27E8">
                      <w:pPr>
                        <w:rPr>
                          <w:sz w:val="18"/>
                        </w:rPr>
                      </w:pPr>
                      <w:r w:rsidRPr="00CA56AC">
                        <w:rPr>
                          <w:sz w:val="18"/>
                        </w:rPr>
                        <w:t>12.30-1.30</w:t>
                      </w:r>
                    </w:p>
                  </w:txbxContent>
                </v:textbox>
              </v:shape>
            </w:pict>
          </mc:Fallback>
        </mc:AlternateContent>
      </w:r>
      <w:r w:rsidR="00F81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3838353</wp:posOffset>
                </wp:positionH>
                <wp:positionV relativeFrom="paragraph">
                  <wp:posOffset>4572413</wp:posOffset>
                </wp:positionV>
                <wp:extent cx="1690576" cy="255182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6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Pr="00F8151F" w:rsidRDefault="008E27E8" w:rsidP="00F8151F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F8151F">
                              <w:rPr>
                                <w:sz w:val="18"/>
                              </w:rPr>
                              <w:t>(2</w:t>
                            </w:r>
                            <w:r w:rsidRPr="00F8151F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F8151F">
                              <w:rPr>
                                <w:sz w:val="18"/>
                              </w:rPr>
                              <w:t xml:space="preserve"> Wednesday each month)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2.25pt;margin-top:360.05pt;width:133.1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gKjAIAAJEFAAAOAAAAZHJzL2Uyb0RvYy54bWysVMFuGyEQvVfqPyDuzdqu7SR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" fillcolor="white [3201]" stroked="f" strokeweight=".5pt">
                <v:textbox>
                  <w:txbxContent>
                    <w:p w:rsidR="008E27E8" w:rsidRPr="00F8151F" w:rsidRDefault="008E27E8" w:rsidP="00F8151F">
                      <w:pPr>
                        <w:pStyle w:val="NoSpacing"/>
                        <w:rPr>
                          <w:sz w:val="18"/>
                        </w:rPr>
                      </w:pPr>
                      <w:r w:rsidRPr="00F8151F">
                        <w:rPr>
                          <w:sz w:val="18"/>
                        </w:rPr>
                        <w:t>(2</w:t>
                      </w:r>
                      <w:r w:rsidRPr="00F8151F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F8151F">
                        <w:rPr>
                          <w:sz w:val="18"/>
                        </w:rPr>
                        <w:t xml:space="preserve"> Wednesday each month)</w:t>
                      </w:r>
                    </w:p>
                  </w:txbxContent>
                </v:textbox>
              </v:shape>
            </w:pict>
          </mc:Fallback>
        </mc:AlternateContent>
      </w:r>
      <w:r w:rsidR="00E02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4420236</wp:posOffset>
                </wp:positionV>
                <wp:extent cx="809625" cy="209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Pr="00E02E2D" w:rsidRDefault="008E27E8" w:rsidP="00C110B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02E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£1.50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66pt;margin-top:348.05pt;width:63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" fillcolor="white [3201]" stroked="f" strokeweight=".5pt">
                <v:textbox>
                  <w:txbxContent>
                    <w:p w:rsidR="008E27E8" w:rsidRPr="00E02E2D" w:rsidRDefault="008E27E8" w:rsidP="00C110B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02E2D">
                        <w:rPr>
                          <w:rFonts w:ascii="Comic Sans MS" w:hAnsi="Comic Sans MS"/>
                          <w:sz w:val="16"/>
                          <w:szCs w:val="16"/>
                        </w:rPr>
                        <w:t>£1.50</w:t>
                      </w:r>
                    </w:p>
                  </w:txbxContent>
                </v:textbox>
              </v:shape>
            </w:pict>
          </mc:Fallback>
        </mc:AlternateContent>
      </w:r>
      <w:r w:rsidR="00C110B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114935</wp:posOffset>
            </wp:positionV>
            <wp:extent cx="1476375" cy="13811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tch n Craf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0B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114935</wp:posOffset>
            </wp:positionV>
            <wp:extent cx="1764665" cy="1381125"/>
            <wp:effectExtent l="0" t="0" r="698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 Club outdo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0B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257</wp:posOffset>
            </wp:positionV>
            <wp:extent cx="10368912" cy="73185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912" cy="7318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9D7" w:rsidRDefault="00AC203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2C8AD" wp14:editId="227956A3">
                <wp:simplePos x="0" y="0"/>
                <wp:positionH relativeFrom="column">
                  <wp:posOffset>7235633</wp:posOffset>
                </wp:positionH>
                <wp:positionV relativeFrom="paragraph">
                  <wp:posOffset>6766043</wp:posOffset>
                </wp:positionV>
                <wp:extent cx="2147777" cy="287079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77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Pr="00AC203E" w:rsidRDefault="008E27E8" w:rsidP="00AC203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Correct as of 17</w:t>
                            </w:r>
                            <w:bookmarkStart w:id="0" w:name="_GoBack"/>
                            <w:bookmarkEnd w:id="0"/>
                            <w:r w:rsidRPr="00AC203E">
                              <w:rPr>
                                <w:b/>
                                <w:sz w:val="26"/>
                                <w:szCs w:val="26"/>
                              </w:rPr>
                              <w:t>/01/20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  <w:r w:rsidRPr="00AC203E">
                              <w:rPr>
                                <w:b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7F526EEF" wp14:editId="1876C8FA">
                                  <wp:extent cx="1830705" cy="260132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705" cy="260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203E">
                              <w:rPr>
                                <w:b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2008E5EE" wp14:editId="10699D67">
                                  <wp:extent cx="1830705" cy="260132"/>
                                  <wp:effectExtent l="0" t="0" r="0" b="69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705" cy="260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203E">
                              <w:rPr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C8AD" id="Text Box 15" o:spid="_x0000_s1033" type="#_x0000_t202" style="position:absolute;margin-left:569.75pt;margin-top:532.75pt;width:169.1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" fillcolor="white [3212]" stroked="f" strokeweight=".5pt">
                <v:textbox>
                  <w:txbxContent>
                    <w:p w:rsidR="008E27E8" w:rsidRPr="00AC203E" w:rsidRDefault="008E27E8" w:rsidP="00AC203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Correct as of 17</w:t>
                      </w:r>
                      <w:bookmarkStart w:id="1" w:name="_GoBack"/>
                      <w:bookmarkEnd w:id="1"/>
                      <w:r w:rsidRPr="00AC203E">
                        <w:rPr>
                          <w:b/>
                          <w:sz w:val="26"/>
                          <w:szCs w:val="26"/>
                        </w:rPr>
                        <w:t>/01/20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18</w:t>
                      </w:r>
                      <w:r w:rsidRPr="00AC203E">
                        <w:rPr>
                          <w:b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7F526EEF" wp14:editId="1876C8FA">
                            <wp:extent cx="1830705" cy="260132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705" cy="260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203E">
                        <w:rPr>
                          <w:b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2008E5EE" wp14:editId="10699D67">
                            <wp:extent cx="1830705" cy="260132"/>
                            <wp:effectExtent l="0" t="0" r="0" b="69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705" cy="260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203E">
                        <w:rPr>
                          <w:b/>
                          <w:sz w:val="26"/>
                          <w:szCs w:val="2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81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4008474</wp:posOffset>
                </wp:positionH>
                <wp:positionV relativeFrom="paragraph">
                  <wp:posOffset>3668646</wp:posOffset>
                </wp:positionV>
                <wp:extent cx="733647" cy="116958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116958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Default="008E2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315.65pt;margin-top:288.85pt;width:57.7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" fillcolor="#ffebff" stroked="f" strokeweight=".5pt">
                <v:textbox>
                  <w:txbxContent>
                    <w:p w:rsidR="008E27E8" w:rsidRDefault="008E27E8"/>
                  </w:txbxContent>
                </v:textbox>
              </v:shape>
            </w:pict>
          </mc:Fallback>
        </mc:AlternateContent>
      </w:r>
      <w:r w:rsidR="00F81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4742121</wp:posOffset>
                </wp:positionH>
                <wp:positionV relativeFrom="paragraph">
                  <wp:posOffset>3668646</wp:posOffset>
                </wp:positionV>
                <wp:extent cx="711835" cy="21265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12651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E8" w:rsidRPr="00F8151F" w:rsidRDefault="008E27E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8151F">
                              <w:rPr>
                                <w:rFonts w:ascii="Comic Sans MS" w:hAnsi="Comic Sans MS"/>
                                <w:sz w:val="16"/>
                              </w:rPr>
                              <w:t>12.00-1.30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73.4pt;margin-top:288.85pt;width:56.05pt;height:1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" fillcolor="#ffebff" stroked="f" strokeweight=".5pt">
                <v:textbox>
                  <w:txbxContent>
                    <w:p w:rsidR="008E27E8" w:rsidRPr="00F8151F" w:rsidRDefault="008E27E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F8151F">
                        <w:rPr>
                          <w:rFonts w:ascii="Comic Sans MS" w:hAnsi="Comic Sans MS"/>
                          <w:sz w:val="16"/>
                        </w:rPr>
                        <w:t>12.00-1.30</w:t>
                      </w:r>
                    </w:p>
                  </w:txbxContent>
                </v:textbox>
              </v:shape>
            </w:pict>
          </mc:Fallback>
        </mc:AlternateContent>
      </w:r>
      <w:r w:rsidR="00F8151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502</wp:posOffset>
            </wp:positionV>
            <wp:extent cx="10039350" cy="7038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703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9D7" w:rsidSect="00C110B6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E8" w:rsidRDefault="008E27E8" w:rsidP="00C110B6">
      <w:pPr>
        <w:spacing w:after="0" w:line="240" w:lineRule="auto"/>
      </w:pPr>
      <w:r>
        <w:separator/>
      </w:r>
    </w:p>
  </w:endnote>
  <w:endnote w:type="continuationSeparator" w:id="0">
    <w:p w:rsidR="008E27E8" w:rsidRDefault="008E27E8" w:rsidP="00C1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E8" w:rsidRDefault="008E27E8" w:rsidP="00C110B6">
      <w:pPr>
        <w:spacing w:after="0" w:line="240" w:lineRule="auto"/>
      </w:pPr>
      <w:r>
        <w:separator/>
      </w:r>
    </w:p>
  </w:footnote>
  <w:footnote w:type="continuationSeparator" w:id="0">
    <w:p w:rsidR="008E27E8" w:rsidRDefault="008E27E8" w:rsidP="00C1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B6"/>
    <w:rsid w:val="00215949"/>
    <w:rsid w:val="008126EA"/>
    <w:rsid w:val="008E27E8"/>
    <w:rsid w:val="009609D7"/>
    <w:rsid w:val="00AC203E"/>
    <w:rsid w:val="00C110B6"/>
    <w:rsid w:val="00CA56AC"/>
    <w:rsid w:val="00E02E2D"/>
    <w:rsid w:val="00E631ED"/>
    <w:rsid w:val="00F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466F9-C640-4059-9967-F7CDE69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B6"/>
  </w:style>
  <w:style w:type="paragraph" w:styleId="Footer">
    <w:name w:val="footer"/>
    <w:basedOn w:val="Normal"/>
    <w:link w:val="FooterChar"/>
    <w:uiPriority w:val="99"/>
    <w:unhideWhenUsed/>
    <w:rsid w:val="00C1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B6"/>
  </w:style>
  <w:style w:type="paragraph" w:styleId="BalloonText">
    <w:name w:val="Balloon Text"/>
    <w:basedOn w:val="Normal"/>
    <w:link w:val="BalloonTextChar"/>
    <w:uiPriority w:val="99"/>
    <w:semiHidden/>
    <w:unhideWhenUsed/>
    <w:rsid w:val="00C1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1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AEE91852</Template>
  <TotalTime>321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Banks</dc:creator>
  <cp:keywords/>
  <dc:description/>
  <cp:lastModifiedBy>Abigail Banks</cp:lastModifiedBy>
  <cp:revision>7</cp:revision>
  <cp:lastPrinted>2018-01-17T14:26:00Z</cp:lastPrinted>
  <dcterms:created xsi:type="dcterms:W3CDTF">2017-11-21T16:36:00Z</dcterms:created>
  <dcterms:modified xsi:type="dcterms:W3CDTF">2018-01-17T16:42:00Z</dcterms:modified>
</cp:coreProperties>
</file>