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67EE7" w:rsidRDefault="00C72A2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D949AB" wp14:editId="42EC2BD8">
                <wp:simplePos x="0" y="0"/>
                <wp:positionH relativeFrom="margin">
                  <wp:align>center</wp:align>
                </wp:positionH>
                <wp:positionV relativeFrom="paragraph">
                  <wp:posOffset>2093945</wp:posOffset>
                </wp:positionV>
                <wp:extent cx="4761186" cy="1017968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1186" cy="10179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70C2" w:rsidRPr="00B870C2" w:rsidRDefault="00B870C2" w:rsidP="00B870C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00B0F0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70C2">
                              <w:rPr>
                                <w:rFonts w:ascii="Comic Sans MS" w:hAnsi="Comic Sans MS"/>
                                <w:b/>
                                <w:noProof/>
                                <w:color w:val="00B0F0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Cupcake</w:t>
                            </w:r>
                            <w:r w:rsidR="00FE427A">
                              <w:rPr>
                                <w:rFonts w:ascii="Comic Sans MS" w:hAnsi="Comic Sans MS"/>
                                <w:b/>
                                <w:noProof/>
                                <w:color w:val="00B0F0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8D949A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64.9pt;width:374.9pt;height:801.55pt;z-index:25166336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" filled="f" stroked="f">
                <v:textbox style="mso-fit-shape-to-text:t">
                  <w:txbxContent>
                    <w:p w:rsidR="00B870C2" w:rsidRPr="00B870C2" w:rsidRDefault="00B870C2" w:rsidP="00B870C2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00B0F0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870C2">
                        <w:rPr>
                          <w:rFonts w:ascii="Comic Sans MS" w:hAnsi="Comic Sans MS"/>
                          <w:b/>
                          <w:noProof/>
                          <w:color w:val="00B0F0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Cupcake</w:t>
                      </w:r>
                      <w:r w:rsidR="00FE427A">
                        <w:rPr>
                          <w:rFonts w:ascii="Comic Sans MS" w:hAnsi="Comic Sans MS"/>
                          <w:b/>
                          <w:noProof/>
                          <w:color w:val="00B0F0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38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D5794D" wp14:editId="539B7E46">
                <wp:simplePos x="0" y="0"/>
                <wp:positionH relativeFrom="margin">
                  <wp:align>right</wp:align>
                </wp:positionH>
                <wp:positionV relativeFrom="paragraph">
                  <wp:posOffset>3292087</wp:posOffset>
                </wp:positionV>
                <wp:extent cx="5722883" cy="6977207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2883" cy="69772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90B" w:rsidRPr="00C72A26" w:rsidRDefault="00E0390B" w:rsidP="00B870C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 w:rsidRPr="00C72A26">
                              <w:rPr>
                                <w:rFonts w:ascii="Comic Sans MS" w:hAnsi="Comic Sans MS"/>
                                <w:sz w:val="36"/>
                              </w:rPr>
                              <w:t xml:space="preserve">Do you like being creative or fancy taking part in our friendly Cupcake competition? </w:t>
                            </w:r>
                          </w:p>
                          <w:p w:rsidR="00B870C2" w:rsidRDefault="00E0390B" w:rsidP="00C72A2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 w:rsidRPr="00C72A26">
                              <w:rPr>
                                <w:rFonts w:ascii="Comic Sans MS" w:hAnsi="Comic Sans MS"/>
                                <w:sz w:val="36"/>
                              </w:rPr>
                              <w:t xml:space="preserve">All you need to do is either bake or buy cupcakes and design it however you want. </w:t>
                            </w:r>
                            <w:r w:rsidR="00B870C2" w:rsidRPr="00C72A26">
                              <w:rPr>
                                <w:rFonts w:ascii="Comic Sans MS" w:hAnsi="Comic Sans MS"/>
                                <w:sz w:val="36"/>
                              </w:rPr>
                              <w:t>There will be a prize for the</w:t>
                            </w:r>
                            <w:r w:rsidR="00FE427A" w:rsidRPr="00C72A26">
                              <w:rPr>
                                <w:rFonts w:ascii="Comic Sans MS" w:hAnsi="Comic Sans MS"/>
                                <w:sz w:val="36"/>
                              </w:rPr>
                              <w:t xml:space="preserve"> most creative designed cupcake.</w:t>
                            </w:r>
                          </w:p>
                          <w:p w:rsidR="007D2376" w:rsidRDefault="007D2376" w:rsidP="00C72A2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If decorating is not your thing, still come along and buy a cupcake to support the Alzheimer’s Society.</w:t>
                            </w:r>
                          </w:p>
                          <w:p w:rsidR="00C72A26" w:rsidRPr="00C72A26" w:rsidRDefault="00C72A26" w:rsidP="00C72A2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</w:t>
                            </w:r>
                          </w:p>
                          <w:p w:rsidR="00C72A26" w:rsidRPr="00C72A26" w:rsidRDefault="0096093D" w:rsidP="00C72A2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£1</w:t>
                            </w:r>
                            <w:r w:rsidR="00C72A26" w:rsidRPr="00C72A26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 xml:space="preserve"> entry fee for competition </w:t>
                            </w:r>
                          </w:p>
                          <w:p w:rsidR="00C72A26" w:rsidRPr="00C72A26" w:rsidRDefault="00C72A26" w:rsidP="00C72A2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 w:rsidRPr="00C72A26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£1 per guess on games</w:t>
                            </w:r>
                          </w:p>
                          <w:p w:rsidR="00C72A26" w:rsidRPr="00C72A26" w:rsidRDefault="00C72A26" w:rsidP="00C72A2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 w:rsidRPr="00C72A26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50p per cake</w:t>
                            </w:r>
                          </w:p>
                          <w:p w:rsidR="00C72A26" w:rsidRPr="00C72A26" w:rsidRDefault="00C72A26" w:rsidP="00C72A2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 w:rsidRPr="00C72A26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 xml:space="preserve">All Proceeds will go to Alzheimer’s Society </w:t>
                            </w:r>
                          </w:p>
                          <w:p w:rsidR="00B870C2" w:rsidRPr="00C72A26" w:rsidRDefault="00B870C2" w:rsidP="00B870C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  <w:p w:rsidR="00B870C2" w:rsidRPr="00C72A26" w:rsidRDefault="00B870C2" w:rsidP="00B870C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 w:rsidRPr="00C72A26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Thursday 14</w:t>
                            </w:r>
                            <w:r w:rsidRPr="00C72A26">
                              <w:rPr>
                                <w:rFonts w:ascii="Comic Sans MS" w:hAnsi="Comic Sans MS"/>
                                <w:b/>
                                <w:sz w:val="36"/>
                                <w:vertAlign w:val="superscript"/>
                              </w:rPr>
                              <w:t>th</w:t>
                            </w:r>
                            <w:r w:rsidRPr="00C72A26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 xml:space="preserve"> June</w:t>
                            </w:r>
                          </w:p>
                          <w:p w:rsidR="00B870C2" w:rsidRPr="00C72A26" w:rsidRDefault="00B870C2" w:rsidP="00B870C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 w:rsidRPr="00C72A26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11am-1pm</w:t>
                            </w:r>
                          </w:p>
                          <w:p w:rsidR="00B870C2" w:rsidRPr="00C72A26" w:rsidRDefault="00B870C2" w:rsidP="00B870C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 w:rsidRPr="00C72A26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At</w:t>
                            </w:r>
                          </w:p>
                          <w:p w:rsidR="00B870C2" w:rsidRPr="00C72A26" w:rsidRDefault="00B870C2" w:rsidP="00B870C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 w:rsidRPr="00C72A26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LifeTime, 101 Sankey Street, WA1 1SR</w:t>
                            </w:r>
                          </w:p>
                          <w:p w:rsidR="00AC38B7" w:rsidRDefault="00AC38B7" w:rsidP="00B870C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</w:p>
                          <w:p w:rsidR="00AC38B7" w:rsidRPr="00AC38B7" w:rsidRDefault="00AC38B7" w:rsidP="00AC38B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For more information contact us on 01925 246824 or mail@lifetimegateway.org.uk</w:t>
                            </w:r>
                          </w:p>
                          <w:p w:rsidR="00B870C2" w:rsidRDefault="00B870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5794D" id="Text Box 8" o:spid="_x0000_s1027" type="#_x0000_t202" style="position:absolute;margin-left:399.4pt;margin-top:259.2pt;width:450.6pt;height:549.4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" filled="f" stroked="f" strokeweight=".5pt">
                <v:textbox>
                  <w:txbxContent>
                    <w:p w:rsidR="00E0390B" w:rsidRPr="00C72A26" w:rsidRDefault="00E0390B" w:rsidP="00B870C2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  <w:r w:rsidRPr="00C72A26">
                        <w:rPr>
                          <w:rFonts w:ascii="Comic Sans MS" w:hAnsi="Comic Sans MS"/>
                          <w:sz w:val="36"/>
                        </w:rPr>
                        <w:t xml:space="preserve">Do you like being creative or fancy taking part in our friendly Cupcake competition? </w:t>
                      </w:r>
                    </w:p>
                    <w:p w:rsidR="00B870C2" w:rsidRDefault="00E0390B" w:rsidP="00C72A26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  <w:r w:rsidRPr="00C72A26">
                        <w:rPr>
                          <w:rFonts w:ascii="Comic Sans MS" w:hAnsi="Comic Sans MS"/>
                          <w:sz w:val="36"/>
                        </w:rPr>
                        <w:t xml:space="preserve">All you need to do is either bake or buy cupcakes and design it however you want. </w:t>
                      </w:r>
                      <w:r w:rsidR="00B870C2" w:rsidRPr="00C72A26">
                        <w:rPr>
                          <w:rFonts w:ascii="Comic Sans MS" w:hAnsi="Comic Sans MS"/>
                          <w:sz w:val="36"/>
                        </w:rPr>
                        <w:t>There will be a prize for the</w:t>
                      </w:r>
                      <w:r w:rsidR="00FE427A" w:rsidRPr="00C72A26">
                        <w:rPr>
                          <w:rFonts w:ascii="Comic Sans MS" w:hAnsi="Comic Sans MS"/>
                          <w:sz w:val="36"/>
                        </w:rPr>
                        <w:t xml:space="preserve"> most creative designed cupcake.</w:t>
                      </w:r>
                    </w:p>
                    <w:p w:rsidR="007D2376" w:rsidRDefault="007D2376" w:rsidP="00C72A26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If decorating is not your thing, still come along and buy a cupcake to support the Alzheimer’s Society.</w:t>
                      </w:r>
                    </w:p>
                    <w:p w:rsidR="00C72A26" w:rsidRPr="00C72A26" w:rsidRDefault="00C72A26" w:rsidP="00C72A26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 xml:space="preserve"> </w:t>
                      </w:r>
                    </w:p>
                    <w:p w:rsidR="00C72A26" w:rsidRPr="00C72A26" w:rsidRDefault="0096093D" w:rsidP="00C72A26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£1</w:t>
                      </w:r>
                      <w:r w:rsidR="00C72A26" w:rsidRPr="00C72A26">
                        <w:rPr>
                          <w:rFonts w:ascii="Comic Sans MS" w:hAnsi="Comic Sans MS"/>
                          <w:b/>
                          <w:sz w:val="36"/>
                        </w:rPr>
                        <w:t xml:space="preserve"> entry fee for competition </w:t>
                      </w:r>
                    </w:p>
                    <w:p w:rsidR="00C72A26" w:rsidRPr="00C72A26" w:rsidRDefault="00C72A26" w:rsidP="00C72A26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 w:rsidRPr="00C72A26">
                        <w:rPr>
                          <w:rFonts w:ascii="Comic Sans MS" w:hAnsi="Comic Sans MS"/>
                          <w:b/>
                          <w:sz w:val="36"/>
                        </w:rPr>
                        <w:t>£1 per guess on games</w:t>
                      </w:r>
                    </w:p>
                    <w:p w:rsidR="00C72A26" w:rsidRPr="00C72A26" w:rsidRDefault="00C72A26" w:rsidP="00C72A26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 w:rsidRPr="00C72A26">
                        <w:rPr>
                          <w:rFonts w:ascii="Comic Sans MS" w:hAnsi="Comic Sans MS"/>
                          <w:b/>
                          <w:sz w:val="36"/>
                        </w:rPr>
                        <w:t>50p per cake</w:t>
                      </w:r>
                    </w:p>
                    <w:p w:rsidR="00C72A26" w:rsidRPr="00C72A26" w:rsidRDefault="00C72A26" w:rsidP="00C72A26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 w:rsidRPr="00C72A26">
                        <w:rPr>
                          <w:rFonts w:ascii="Comic Sans MS" w:hAnsi="Comic Sans MS"/>
                          <w:b/>
                          <w:sz w:val="36"/>
                        </w:rPr>
                        <w:t xml:space="preserve">All Proceeds will go to Alzheimer’s Society </w:t>
                      </w:r>
                    </w:p>
                    <w:p w:rsidR="00B870C2" w:rsidRPr="00C72A26" w:rsidRDefault="00B870C2" w:rsidP="00B870C2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</w:p>
                    <w:p w:rsidR="00B870C2" w:rsidRPr="00C72A26" w:rsidRDefault="00B870C2" w:rsidP="00B870C2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 w:rsidRPr="00C72A26">
                        <w:rPr>
                          <w:rFonts w:ascii="Comic Sans MS" w:hAnsi="Comic Sans MS"/>
                          <w:b/>
                          <w:sz w:val="36"/>
                        </w:rPr>
                        <w:t>Thursday 14</w:t>
                      </w:r>
                      <w:r w:rsidRPr="00C72A26">
                        <w:rPr>
                          <w:rFonts w:ascii="Comic Sans MS" w:hAnsi="Comic Sans MS"/>
                          <w:b/>
                          <w:sz w:val="36"/>
                          <w:vertAlign w:val="superscript"/>
                        </w:rPr>
                        <w:t>th</w:t>
                      </w:r>
                      <w:r w:rsidRPr="00C72A26">
                        <w:rPr>
                          <w:rFonts w:ascii="Comic Sans MS" w:hAnsi="Comic Sans MS"/>
                          <w:b/>
                          <w:sz w:val="36"/>
                        </w:rPr>
                        <w:t xml:space="preserve"> June</w:t>
                      </w:r>
                    </w:p>
                    <w:p w:rsidR="00B870C2" w:rsidRPr="00C72A26" w:rsidRDefault="00B870C2" w:rsidP="00B870C2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 w:rsidRPr="00C72A26">
                        <w:rPr>
                          <w:rFonts w:ascii="Comic Sans MS" w:hAnsi="Comic Sans MS"/>
                          <w:b/>
                          <w:sz w:val="36"/>
                        </w:rPr>
                        <w:t>11am-1pm</w:t>
                      </w:r>
                    </w:p>
                    <w:p w:rsidR="00B870C2" w:rsidRPr="00C72A26" w:rsidRDefault="00B870C2" w:rsidP="00B870C2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 w:rsidRPr="00C72A26">
                        <w:rPr>
                          <w:rFonts w:ascii="Comic Sans MS" w:hAnsi="Comic Sans MS"/>
                          <w:b/>
                          <w:sz w:val="36"/>
                        </w:rPr>
                        <w:t>At</w:t>
                      </w:r>
                    </w:p>
                    <w:p w:rsidR="00B870C2" w:rsidRPr="00C72A26" w:rsidRDefault="00B870C2" w:rsidP="00B870C2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 w:rsidRPr="00C72A26">
                        <w:rPr>
                          <w:rFonts w:ascii="Comic Sans MS" w:hAnsi="Comic Sans MS"/>
                          <w:b/>
                          <w:sz w:val="36"/>
                        </w:rPr>
                        <w:t>LifeTime, 101 Sankey Street, WA1 1SR</w:t>
                      </w:r>
                    </w:p>
                    <w:p w:rsidR="00AC38B7" w:rsidRDefault="00AC38B7" w:rsidP="00B870C2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</w:p>
                    <w:p w:rsidR="00AC38B7" w:rsidRPr="00AC38B7" w:rsidRDefault="00AC38B7" w:rsidP="00AC38B7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For more information contact us on 01925 246824 or mail@lifetimegateway.org.uk</w:t>
                      </w:r>
                    </w:p>
                    <w:p w:rsidR="00B870C2" w:rsidRDefault="00B870C2"/>
                  </w:txbxContent>
                </v:textbox>
                <w10:wrap anchorx="margin"/>
              </v:shape>
            </w:pict>
          </mc:Fallback>
        </mc:AlternateContent>
      </w:r>
      <w:r w:rsidR="00AC38B7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0F4834A6" wp14:editId="60188963">
            <wp:simplePos x="0" y="0"/>
            <wp:positionH relativeFrom="margin">
              <wp:posOffset>-491490</wp:posOffset>
            </wp:positionH>
            <wp:positionV relativeFrom="paragraph">
              <wp:posOffset>125095</wp:posOffset>
            </wp:positionV>
            <wp:extent cx="2414270" cy="1910080"/>
            <wp:effectExtent l="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270" cy="191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70C2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FE74884" wp14:editId="56D5AEAB">
            <wp:simplePos x="0" y="0"/>
            <wp:positionH relativeFrom="column">
              <wp:posOffset>4270266</wp:posOffset>
            </wp:positionH>
            <wp:positionV relativeFrom="paragraph">
              <wp:posOffset>129978</wp:posOffset>
            </wp:positionV>
            <wp:extent cx="1895890" cy="1994798"/>
            <wp:effectExtent l="0" t="0" r="9525" b="571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lzheimers-logo-desktop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890" cy="19947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70C2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7BB468F" wp14:editId="268EB38B">
            <wp:simplePos x="0" y="0"/>
            <wp:positionH relativeFrom="margin">
              <wp:align>center</wp:align>
            </wp:positionH>
            <wp:positionV relativeFrom="paragraph">
              <wp:posOffset>109</wp:posOffset>
            </wp:positionV>
            <wp:extent cx="7054636" cy="10180218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457b6a7f993f5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4636" cy="101802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67EE7" w:rsidSect="00B870C2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487"/>
    <w:rsid w:val="00767EE7"/>
    <w:rsid w:val="007D2376"/>
    <w:rsid w:val="008A7D64"/>
    <w:rsid w:val="0096093D"/>
    <w:rsid w:val="00962487"/>
    <w:rsid w:val="00AC38B7"/>
    <w:rsid w:val="00B870C2"/>
    <w:rsid w:val="00C72A26"/>
    <w:rsid w:val="00D34AF0"/>
    <w:rsid w:val="00E0390B"/>
    <w:rsid w:val="00FE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8BD0D9-0DB8-41E0-9957-D61623ECF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15C5DECF</Template>
  <TotalTime>0</TotalTime>
  <Pages>1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Chapman</dc:creator>
  <cp:keywords/>
  <dc:description/>
  <cp:lastModifiedBy>Amy Chapman</cp:lastModifiedBy>
  <cp:revision>2</cp:revision>
  <dcterms:created xsi:type="dcterms:W3CDTF">2018-06-04T15:41:00Z</dcterms:created>
  <dcterms:modified xsi:type="dcterms:W3CDTF">2018-06-04T15:41:00Z</dcterms:modified>
</cp:coreProperties>
</file>