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FE" w:rsidRPr="00B35DB3" w:rsidRDefault="000A19CC" w:rsidP="00501C1B">
      <w:pPr>
        <w:jc w:val="center"/>
      </w:pPr>
      <w:bookmarkStart w:id="0" w:name="_GoBack"/>
      <w:bookmarkEnd w:id="0"/>
      <w:r>
        <w:rPr>
          <w:noProof/>
          <w:sz w:val="26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4914900</wp:posOffset>
                </wp:positionV>
                <wp:extent cx="5355590" cy="3638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538" w:rsidRDefault="007A6538" w:rsidP="0010549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540BF7">
                              <w:rPr>
                                <w:b/>
                                <w:sz w:val="56"/>
                              </w:rPr>
                              <w:t>Starting Friday 28</w:t>
                            </w:r>
                            <w:r w:rsidRPr="00540BF7">
                              <w:rPr>
                                <w:b/>
                                <w:sz w:val="56"/>
                                <w:vertAlign w:val="superscript"/>
                              </w:rPr>
                              <w:t>th</w:t>
                            </w:r>
                            <w:r w:rsidRPr="00540BF7">
                              <w:rPr>
                                <w:b/>
                                <w:sz w:val="56"/>
                              </w:rPr>
                              <w:t xml:space="preserve"> September</w:t>
                            </w:r>
                          </w:p>
                          <w:p w:rsidR="000A19CC" w:rsidRPr="00540BF7" w:rsidRDefault="000A19CC" w:rsidP="0010549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12.30-2.30pm</w:t>
                            </w:r>
                          </w:p>
                          <w:p w:rsidR="007A6538" w:rsidRPr="00540BF7" w:rsidRDefault="007A6538" w:rsidP="0010549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540BF7">
                              <w:rPr>
                                <w:sz w:val="44"/>
                              </w:rPr>
                              <w:t xml:space="preserve">Join us for a fish and chip lunch followed </w:t>
                            </w:r>
                            <w:r>
                              <w:rPr>
                                <w:sz w:val="44"/>
                              </w:rPr>
                              <w:t>by an optional</w:t>
                            </w:r>
                            <w:r w:rsidRPr="00540BF7">
                              <w:rPr>
                                <w:sz w:val="44"/>
                              </w:rPr>
                              <w:t xml:space="preserve"> cash prize Bingo.</w:t>
                            </w:r>
                          </w:p>
                          <w:p w:rsidR="007A6538" w:rsidRPr="00540BF7" w:rsidRDefault="007A6538" w:rsidP="0010549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40BF7">
                              <w:rPr>
                                <w:b/>
                                <w:sz w:val="44"/>
                              </w:rPr>
                              <w:t>£4.50 (Fish &amp; Chips with Tea/Coffee)</w:t>
                            </w:r>
                          </w:p>
                          <w:p w:rsidR="007A6538" w:rsidRDefault="007A6538" w:rsidP="0010549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40BF7">
                              <w:rPr>
                                <w:b/>
                                <w:sz w:val="44"/>
                              </w:rPr>
                              <w:t>Optional extra</w:t>
                            </w:r>
                            <w:r>
                              <w:rPr>
                                <w:b/>
                                <w:sz w:val="44"/>
                              </w:rPr>
                              <w:t>-</w:t>
                            </w:r>
                            <w:r w:rsidRPr="00540BF7">
                              <w:rPr>
                                <w:b/>
                                <w:sz w:val="44"/>
                              </w:rPr>
                              <w:t xml:space="preserve"> £1 per game of Bingo</w:t>
                            </w:r>
                          </w:p>
                          <w:p w:rsidR="007A6538" w:rsidRPr="007A6538" w:rsidRDefault="007A6538" w:rsidP="0010549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A6538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Please book and pay by Monday 24</w:t>
                            </w:r>
                            <w:r w:rsidRPr="007A6538">
                              <w:rPr>
                                <w:b/>
                                <w:color w:val="C0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A6538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September</w:t>
                            </w:r>
                          </w:p>
                          <w:p w:rsidR="007A6538" w:rsidRDefault="007A6538" w:rsidP="001054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.05pt;margin-top:387pt;width:421.7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" filled="f" stroked="f" strokeweight=".5pt">
                <v:textbox>
                  <w:txbxContent>
                    <w:p w:rsidR="007A6538" w:rsidRDefault="007A6538" w:rsidP="0010549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540BF7">
                        <w:rPr>
                          <w:b/>
                          <w:sz w:val="56"/>
                        </w:rPr>
                        <w:t>Starting Friday 28</w:t>
                      </w:r>
                      <w:r w:rsidRPr="00540BF7">
                        <w:rPr>
                          <w:b/>
                          <w:sz w:val="56"/>
                          <w:vertAlign w:val="superscript"/>
                        </w:rPr>
                        <w:t>th</w:t>
                      </w:r>
                      <w:r w:rsidRPr="00540BF7">
                        <w:rPr>
                          <w:b/>
                          <w:sz w:val="56"/>
                        </w:rPr>
                        <w:t xml:space="preserve"> September</w:t>
                      </w:r>
                    </w:p>
                    <w:p w:rsidR="000A19CC" w:rsidRPr="00540BF7" w:rsidRDefault="000A19CC" w:rsidP="0010549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12.30-2.30pm</w:t>
                      </w:r>
                    </w:p>
                    <w:p w:rsidR="007A6538" w:rsidRPr="00540BF7" w:rsidRDefault="007A6538" w:rsidP="00105494">
                      <w:pPr>
                        <w:jc w:val="center"/>
                        <w:rPr>
                          <w:sz w:val="44"/>
                        </w:rPr>
                      </w:pPr>
                      <w:r w:rsidRPr="00540BF7">
                        <w:rPr>
                          <w:sz w:val="44"/>
                        </w:rPr>
                        <w:t xml:space="preserve">Join us for a fish and chip lunch followed </w:t>
                      </w:r>
                      <w:r>
                        <w:rPr>
                          <w:sz w:val="44"/>
                        </w:rPr>
                        <w:t>by an optional</w:t>
                      </w:r>
                      <w:r w:rsidRPr="00540BF7">
                        <w:rPr>
                          <w:sz w:val="44"/>
                        </w:rPr>
                        <w:t xml:space="preserve"> cash prize Bingo.</w:t>
                      </w:r>
                    </w:p>
                    <w:p w:rsidR="007A6538" w:rsidRPr="00540BF7" w:rsidRDefault="007A6538" w:rsidP="0010549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540BF7">
                        <w:rPr>
                          <w:b/>
                          <w:sz w:val="44"/>
                        </w:rPr>
                        <w:t>£4.50 (Fish &amp; Chips with Tea/Coffee)</w:t>
                      </w:r>
                    </w:p>
                    <w:p w:rsidR="007A6538" w:rsidRDefault="007A6538" w:rsidP="0010549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540BF7">
                        <w:rPr>
                          <w:b/>
                          <w:sz w:val="44"/>
                        </w:rPr>
                        <w:t>Optional extra</w:t>
                      </w:r>
                      <w:r>
                        <w:rPr>
                          <w:b/>
                          <w:sz w:val="44"/>
                        </w:rPr>
                        <w:t>-</w:t>
                      </w:r>
                      <w:r w:rsidRPr="00540BF7">
                        <w:rPr>
                          <w:b/>
                          <w:sz w:val="44"/>
                        </w:rPr>
                        <w:t xml:space="preserve"> £1 per game of Bingo</w:t>
                      </w:r>
                    </w:p>
                    <w:p w:rsidR="007A6538" w:rsidRPr="007A6538" w:rsidRDefault="007A6538" w:rsidP="0010549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A6538">
                        <w:rPr>
                          <w:b/>
                          <w:color w:val="C00000"/>
                          <w:sz w:val="40"/>
                          <w:szCs w:val="40"/>
                        </w:rPr>
                        <w:t>Please book and pay by Monday 24</w:t>
                      </w:r>
                      <w:r w:rsidRPr="007A6538">
                        <w:rPr>
                          <w:b/>
                          <w:color w:val="C0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A6538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September</w:t>
                      </w:r>
                    </w:p>
                    <w:p w:rsidR="007A6538" w:rsidRDefault="007A6538" w:rsidP="001054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C42FE">
        <w:rPr>
          <w:noProof/>
          <w:sz w:val="260"/>
          <w:lang w:eastAsia="en-GB"/>
          <w14:glow w14:rad="2286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1831340</wp:posOffset>
            </wp:positionV>
            <wp:extent cx="4187825" cy="29654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3"/>
                    <a:stretch/>
                  </pic:blipFill>
                  <pic:spPr bwMode="auto">
                    <a:xfrm>
                      <a:off x="0" y="0"/>
                      <a:ext cx="4187825" cy="296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53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8257909</wp:posOffset>
            </wp:positionV>
            <wp:extent cx="1718310" cy="11283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eTime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6"/>
                    <a:stretch/>
                  </pic:blipFill>
                  <pic:spPr bwMode="auto">
                    <a:xfrm>
                      <a:off x="0" y="0"/>
                      <a:ext cx="1718310" cy="112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494"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78762</wp:posOffset>
            </wp:positionV>
            <wp:extent cx="7231380" cy="10246995"/>
            <wp:effectExtent l="0" t="0" r="7620" b="1905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69"/>
                    <a:stretch/>
                  </pic:blipFill>
                  <pic:spPr bwMode="auto">
                    <a:xfrm>
                      <a:off x="0" y="0"/>
                      <a:ext cx="7231380" cy="1024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494">
        <w:rPr>
          <w:noProof/>
          <w:sz w:val="26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930034</wp:posOffset>
                </wp:positionV>
                <wp:extent cx="5517515" cy="1040525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515" cy="104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538" w:rsidRPr="00105494" w:rsidRDefault="007A6538" w:rsidP="0010549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glow w14:rad="228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494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 by popular demand</w:t>
                            </w:r>
                          </w:p>
                          <w:p w:rsidR="007A6538" w:rsidRDefault="007A6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.75pt;margin-top:73.25pt;width:434.45pt;height:8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" filled="f" stroked="f" strokeweight=".5pt">
                <v:textbox>
                  <w:txbxContent>
                    <w:p w:rsidR="007A6538" w:rsidRPr="00105494" w:rsidRDefault="007A6538" w:rsidP="0010549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80"/>
                          <w:szCs w:val="80"/>
                          <w14:glow w14:rad="228600">
                            <w14:srgbClr w14:val="FF0000">
                              <w14:alpha w14:val="6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5494">
                        <w:rPr>
                          <w:b/>
                          <w:color w:val="000000" w:themeColor="text1"/>
                          <w:sz w:val="80"/>
                          <w:szCs w:val="8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 by popular demand</w:t>
                      </w:r>
                    </w:p>
                    <w:p w:rsidR="007A6538" w:rsidRDefault="007A6538"/>
                  </w:txbxContent>
                </v:textbox>
              </v:shape>
            </w:pict>
          </mc:Fallback>
        </mc:AlternateContent>
      </w:r>
    </w:p>
    <w:sectPr w:rsidR="00DC42FE" w:rsidRPr="00B35DB3" w:rsidSect="00501C1B">
      <w:pgSz w:w="11906" w:h="16838"/>
      <w:pgMar w:top="0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B3"/>
    <w:rsid w:val="000A19CC"/>
    <w:rsid w:val="00105494"/>
    <w:rsid w:val="00433E7F"/>
    <w:rsid w:val="00497167"/>
    <w:rsid w:val="00501C1B"/>
    <w:rsid w:val="00540BF7"/>
    <w:rsid w:val="007A6538"/>
    <w:rsid w:val="00B35DB3"/>
    <w:rsid w:val="00C36B13"/>
    <w:rsid w:val="00DC42FE"/>
    <w:rsid w:val="00E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9F9BB-8A0E-47F2-9D85-593C500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C4C57A01</Template>
  <TotalTime>2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Banks</dc:creator>
  <cp:keywords/>
  <dc:description/>
  <cp:lastModifiedBy>Abigail Banks</cp:lastModifiedBy>
  <cp:revision>2</cp:revision>
  <cp:lastPrinted>2018-09-03T13:52:00Z</cp:lastPrinted>
  <dcterms:created xsi:type="dcterms:W3CDTF">2018-09-06T09:32:00Z</dcterms:created>
  <dcterms:modified xsi:type="dcterms:W3CDTF">2018-09-06T09:32:00Z</dcterms:modified>
</cp:coreProperties>
</file>